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00" w:rsidRPr="00382D97" w:rsidRDefault="005F0900" w:rsidP="004C5CEB">
      <w:pPr>
        <w:tabs>
          <w:tab w:val="left" w:pos="426"/>
          <w:tab w:val="left" w:pos="709"/>
        </w:tabs>
        <w:ind w:left="-709"/>
        <w:rPr>
          <w:rFonts w:cstheme="minorHAnsi"/>
          <w:i/>
          <w:sz w:val="28"/>
          <w:szCs w:val="28"/>
          <w:u w:val="single"/>
        </w:rPr>
      </w:pPr>
      <w:r w:rsidRPr="00FB336E">
        <w:rPr>
          <w:rFonts w:cstheme="minorHAnsi"/>
          <w:b/>
          <w:i/>
          <w:sz w:val="36"/>
          <w:szCs w:val="36"/>
        </w:rPr>
        <w:t xml:space="preserve">AGENDA DE </w:t>
      </w:r>
      <w:r w:rsidR="009B3B5A" w:rsidRPr="00FB336E">
        <w:rPr>
          <w:rFonts w:cstheme="minorHAnsi"/>
          <w:b/>
          <w:i/>
          <w:sz w:val="36"/>
          <w:szCs w:val="36"/>
        </w:rPr>
        <w:t>ACT</w:t>
      </w:r>
      <w:r w:rsidR="00116A61" w:rsidRPr="00FB336E">
        <w:rPr>
          <w:rFonts w:cstheme="minorHAnsi"/>
          <w:b/>
          <w:i/>
          <w:sz w:val="36"/>
          <w:szCs w:val="36"/>
        </w:rPr>
        <w:t xml:space="preserve">IVIDADES DEL IMMT </w:t>
      </w:r>
      <w:r w:rsidR="00BB09BB">
        <w:rPr>
          <w:rFonts w:cstheme="minorHAnsi"/>
          <w:b/>
          <w:i/>
          <w:sz w:val="36"/>
          <w:szCs w:val="36"/>
        </w:rPr>
        <w:t>DEL MES DE</w:t>
      </w:r>
      <w:r w:rsidR="00651312">
        <w:rPr>
          <w:rFonts w:cstheme="minorHAnsi"/>
          <w:b/>
          <w:i/>
          <w:sz w:val="36"/>
          <w:szCs w:val="36"/>
        </w:rPr>
        <w:t xml:space="preserve"> SEPTIEMBRE</w:t>
      </w:r>
      <w:r w:rsidR="00EC77CE" w:rsidRPr="00FB336E">
        <w:rPr>
          <w:rFonts w:cstheme="minorHAnsi"/>
          <w:b/>
          <w:i/>
          <w:sz w:val="36"/>
          <w:szCs w:val="36"/>
        </w:rPr>
        <w:t>-</w:t>
      </w:r>
      <w:r w:rsidR="00116A61" w:rsidRPr="00FB336E">
        <w:rPr>
          <w:rFonts w:cstheme="minorHAnsi"/>
          <w:b/>
          <w:i/>
          <w:sz w:val="36"/>
          <w:szCs w:val="36"/>
        </w:rPr>
        <w:t>2019</w:t>
      </w:r>
      <w:r w:rsidR="00116A61">
        <w:rPr>
          <w:rFonts w:cstheme="minorHAnsi"/>
          <w:i/>
          <w:noProof/>
          <w:sz w:val="28"/>
          <w:szCs w:val="28"/>
          <w:u w:val="single"/>
          <w:lang w:eastAsia="es-MX"/>
        </w:rPr>
        <w:t xml:space="preserve">    </w:t>
      </w:r>
      <w:r w:rsidR="00D77695" w:rsidRPr="00382D97">
        <w:rPr>
          <w:rFonts w:cstheme="minorHAnsi"/>
          <w:i/>
          <w:noProof/>
          <w:sz w:val="28"/>
          <w:szCs w:val="28"/>
          <w:u w:val="single"/>
          <w:lang w:eastAsia="es-MX"/>
        </w:rPr>
        <w:drawing>
          <wp:inline distT="0" distB="0" distL="0" distR="0">
            <wp:extent cx="1847850" cy="611427"/>
            <wp:effectExtent l="19050" t="0" r="0" b="0"/>
            <wp:docPr id="1" name="0 Imagen" descr="Instituto de la muj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tuto de la mujer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5892" cy="61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0206" w:type="dxa"/>
        <w:tblInd w:w="-601" w:type="dxa"/>
        <w:tblLayout w:type="fixed"/>
        <w:tblLook w:val="04A0"/>
      </w:tblPr>
      <w:tblGrid>
        <w:gridCol w:w="2268"/>
        <w:gridCol w:w="1418"/>
        <w:gridCol w:w="1417"/>
        <w:gridCol w:w="1985"/>
        <w:gridCol w:w="3118"/>
      </w:tblGrid>
      <w:tr w:rsidR="00B632D6" w:rsidRPr="00D77695" w:rsidTr="00B632D6">
        <w:tc>
          <w:tcPr>
            <w:tcW w:w="2268" w:type="dxa"/>
          </w:tcPr>
          <w:p w:rsidR="00B632D6" w:rsidRPr="00FB336E" w:rsidRDefault="00B632D6">
            <w:pPr>
              <w:rPr>
                <w:b/>
                <w:sz w:val="28"/>
                <w:szCs w:val="28"/>
              </w:rPr>
            </w:pPr>
            <w:r w:rsidRPr="00FB336E">
              <w:rPr>
                <w:b/>
                <w:sz w:val="28"/>
                <w:szCs w:val="28"/>
              </w:rPr>
              <w:t>EVENTO</w:t>
            </w:r>
          </w:p>
        </w:tc>
        <w:tc>
          <w:tcPr>
            <w:tcW w:w="1418" w:type="dxa"/>
          </w:tcPr>
          <w:p w:rsidR="00B632D6" w:rsidRPr="00FB336E" w:rsidRDefault="00B632D6">
            <w:pPr>
              <w:rPr>
                <w:b/>
                <w:sz w:val="28"/>
                <w:szCs w:val="28"/>
              </w:rPr>
            </w:pPr>
            <w:r w:rsidRPr="00FB336E">
              <w:rPr>
                <w:b/>
                <w:sz w:val="28"/>
                <w:szCs w:val="28"/>
              </w:rPr>
              <w:t>LUGAR</w:t>
            </w:r>
          </w:p>
        </w:tc>
        <w:tc>
          <w:tcPr>
            <w:tcW w:w="1417" w:type="dxa"/>
          </w:tcPr>
          <w:p w:rsidR="00B632D6" w:rsidRPr="00FB336E" w:rsidRDefault="00B632D6">
            <w:pPr>
              <w:rPr>
                <w:b/>
                <w:sz w:val="28"/>
                <w:szCs w:val="28"/>
              </w:rPr>
            </w:pPr>
            <w:r w:rsidRPr="00FB336E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1985" w:type="dxa"/>
          </w:tcPr>
          <w:p w:rsidR="00B632D6" w:rsidRPr="00FB336E" w:rsidRDefault="00B632D6">
            <w:pPr>
              <w:rPr>
                <w:b/>
                <w:sz w:val="28"/>
                <w:szCs w:val="28"/>
              </w:rPr>
            </w:pPr>
            <w:r w:rsidRPr="00FB336E">
              <w:rPr>
                <w:b/>
                <w:sz w:val="28"/>
                <w:szCs w:val="28"/>
              </w:rPr>
              <w:t>ASISTENCIA</w:t>
            </w:r>
          </w:p>
        </w:tc>
        <w:tc>
          <w:tcPr>
            <w:tcW w:w="3118" w:type="dxa"/>
          </w:tcPr>
          <w:p w:rsidR="00B632D6" w:rsidRPr="00FB336E" w:rsidRDefault="00B632D6">
            <w:pPr>
              <w:rPr>
                <w:b/>
                <w:sz w:val="28"/>
                <w:szCs w:val="28"/>
              </w:rPr>
            </w:pPr>
            <w:r w:rsidRPr="00FB336E">
              <w:rPr>
                <w:b/>
                <w:sz w:val="28"/>
                <w:szCs w:val="28"/>
              </w:rPr>
              <w:t>COORDINACION</w:t>
            </w:r>
          </w:p>
        </w:tc>
      </w:tr>
      <w:tr w:rsidR="00B632D6" w:rsidRPr="00382D97" w:rsidTr="00B632D6">
        <w:tc>
          <w:tcPr>
            <w:tcW w:w="2268" w:type="dxa"/>
          </w:tcPr>
          <w:p w:rsidR="00B632D6" w:rsidRPr="00FB336E" w:rsidRDefault="00B632D6">
            <w:pPr>
              <w:rPr>
                <w:sz w:val="22"/>
                <w:szCs w:val="22"/>
              </w:rPr>
            </w:pPr>
            <w:r w:rsidRPr="00FB33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REUNION CON MUJERES BENEFICIDAS DEL PROGRAMA FUERZA MUJERES.</w:t>
            </w:r>
          </w:p>
        </w:tc>
        <w:tc>
          <w:tcPr>
            <w:tcW w:w="1418" w:type="dxa"/>
          </w:tcPr>
          <w:p w:rsidR="00B632D6" w:rsidRPr="00FB336E" w:rsidRDefault="00B63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INSTITUTO DELA MUJER</w:t>
            </w:r>
          </w:p>
        </w:tc>
        <w:tc>
          <w:tcPr>
            <w:tcW w:w="1417" w:type="dxa"/>
          </w:tcPr>
          <w:p w:rsidR="00B632D6" w:rsidRPr="00FB336E" w:rsidRDefault="00B632D6">
            <w:pPr>
              <w:rPr>
                <w:sz w:val="22"/>
                <w:szCs w:val="22"/>
              </w:rPr>
            </w:pPr>
            <w:r w:rsidRPr="00FB336E">
              <w:rPr>
                <w:sz w:val="22"/>
                <w:szCs w:val="22"/>
              </w:rPr>
              <w:t>09:00 am</w:t>
            </w:r>
          </w:p>
        </w:tc>
        <w:tc>
          <w:tcPr>
            <w:tcW w:w="1985" w:type="dxa"/>
          </w:tcPr>
          <w:p w:rsidR="00B632D6" w:rsidRPr="00FB336E" w:rsidRDefault="00B63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MUJERES BENEFICIADAS</w:t>
            </w:r>
          </w:p>
        </w:tc>
        <w:tc>
          <w:tcPr>
            <w:tcW w:w="3118" w:type="dxa"/>
          </w:tcPr>
          <w:p w:rsidR="00B632D6" w:rsidRPr="00FB336E" w:rsidRDefault="00B632D6">
            <w:pPr>
              <w:rPr>
                <w:sz w:val="22"/>
                <w:szCs w:val="22"/>
              </w:rPr>
            </w:pPr>
            <w:r w:rsidRPr="00FB336E">
              <w:rPr>
                <w:sz w:val="22"/>
                <w:szCs w:val="22"/>
              </w:rPr>
              <w:t>SISEMH</w:t>
            </w:r>
          </w:p>
        </w:tc>
      </w:tr>
      <w:tr w:rsidR="00B632D6" w:rsidRPr="00382D97" w:rsidTr="00B632D6">
        <w:tc>
          <w:tcPr>
            <w:tcW w:w="2268" w:type="dxa"/>
          </w:tcPr>
          <w:p w:rsidR="00B632D6" w:rsidRPr="00FB336E" w:rsidRDefault="00B632D6">
            <w:pPr>
              <w:rPr>
                <w:sz w:val="22"/>
                <w:szCs w:val="22"/>
              </w:rPr>
            </w:pPr>
          </w:p>
          <w:p w:rsidR="00B632D6" w:rsidRDefault="00B632D6" w:rsidP="009E7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TRABAJO EN OFICINA</w:t>
            </w:r>
          </w:p>
          <w:p w:rsidR="00B632D6" w:rsidRPr="00FB336E" w:rsidRDefault="00B632D6" w:rsidP="009E7F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32D6" w:rsidRDefault="00B632D6">
            <w:pPr>
              <w:rPr>
                <w:sz w:val="22"/>
                <w:szCs w:val="22"/>
              </w:rPr>
            </w:pPr>
            <w:r w:rsidRPr="00FB336E">
              <w:rPr>
                <w:sz w:val="22"/>
                <w:szCs w:val="22"/>
              </w:rPr>
              <w:t xml:space="preserve">   </w:t>
            </w:r>
          </w:p>
          <w:p w:rsidR="00B632D6" w:rsidRPr="00FB336E" w:rsidRDefault="00B63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IMMT</w:t>
            </w:r>
          </w:p>
        </w:tc>
        <w:tc>
          <w:tcPr>
            <w:tcW w:w="1417" w:type="dxa"/>
          </w:tcPr>
          <w:p w:rsidR="00B632D6" w:rsidRPr="00FB336E" w:rsidRDefault="00B632D6">
            <w:pPr>
              <w:rPr>
                <w:sz w:val="22"/>
                <w:szCs w:val="22"/>
              </w:rPr>
            </w:pPr>
          </w:p>
          <w:p w:rsidR="00B632D6" w:rsidRPr="00FB336E" w:rsidRDefault="00B63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8:00am-3:00pm</w:t>
            </w:r>
          </w:p>
        </w:tc>
        <w:tc>
          <w:tcPr>
            <w:tcW w:w="1985" w:type="dxa"/>
          </w:tcPr>
          <w:p w:rsidR="00B632D6" w:rsidRDefault="00B632D6">
            <w:pPr>
              <w:rPr>
                <w:sz w:val="22"/>
                <w:szCs w:val="22"/>
              </w:rPr>
            </w:pPr>
          </w:p>
          <w:p w:rsidR="008101B3" w:rsidRDefault="008101B3">
            <w:pPr>
              <w:rPr>
                <w:sz w:val="22"/>
                <w:szCs w:val="22"/>
              </w:rPr>
            </w:pPr>
          </w:p>
          <w:p w:rsidR="008101B3" w:rsidRDefault="008101B3">
            <w:pPr>
              <w:rPr>
                <w:sz w:val="22"/>
                <w:szCs w:val="22"/>
              </w:rPr>
            </w:pPr>
          </w:p>
          <w:p w:rsidR="008101B3" w:rsidRDefault="008101B3">
            <w:pPr>
              <w:rPr>
                <w:sz w:val="22"/>
                <w:szCs w:val="22"/>
              </w:rPr>
            </w:pPr>
          </w:p>
          <w:p w:rsidR="008101B3" w:rsidRPr="00FB336E" w:rsidRDefault="008101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632D6" w:rsidRPr="00FB336E" w:rsidRDefault="00B63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IMMT</w:t>
            </w:r>
          </w:p>
        </w:tc>
      </w:tr>
      <w:tr w:rsidR="00B632D6" w:rsidRPr="00382D97" w:rsidTr="00B632D6">
        <w:tc>
          <w:tcPr>
            <w:tcW w:w="2268" w:type="dxa"/>
          </w:tcPr>
          <w:p w:rsidR="00B632D6" w:rsidRDefault="00B632D6">
            <w:pPr>
              <w:rPr>
                <w:sz w:val="22"/>
                <w:szCs w:val="22"/>
              </w:rPr>
            </w:pPr>
          </w:p>
          <w:p w:rsidR="00B632D6" w:rsidRPr="008101B3" w:rsidRDefault="00B632D6" w:rsidP="008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TRABAJO EN OFICINA</w:t>
            </w:r>
          </w:p>
        </w:tc>
        <w:tc>
          <w:tcPr>
            <w:tcW w:w="1418" w:type="dxa"/>
          </w:tcPr>
          <w:p w:rsidR="00B632D6" w:rsidRPr="00FB336E" w:rsidRDefault="00B632D6">
            <w:pPr>
              <w:rPr>
                <w:sz w:val="22"/>
                <w:szCs w:val="22"/>
              </w:rPr>
            </w:pPr>
          </w:p>
          <w:p w:rsidR="00B632D6" w:rsidRPr="00FB336E" w:rsidRDefault="00487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B632D6">
              <w:rPr>
                <w:sz w:val="22"/>
                <w:szCs w:val="22"/>
              </w:rPr>
              <w:t>MMT</w:t>
            </w:r>
          </w:p>
        </w:tc>
        <w:tc>
          <w:tcPr>
            <w:tcW w:w="1417" w:type="dxa"/>
          </w:tcPr>
          <w:p w:rsidR="00B632D6" w:rsidRPr="00FB336E" w:rsidRDefault="00B63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 am 3:00pm</w:t>
            </w:r>
          </w:p>
        </w:tc>
        <w:tc>
          <w:tcPr>
            <w:tcW w:w="1985" w:type="dxa"/>
          </w:tcPr>
          <w:p w:rsidR="00B632D6" w:rsidRPr="00FB336E" w:rsidRDefault="00B632D6">
            <w:pPr>
              <w:rPr>
                <w:sz w:val="22"/>
                <w:szCs w:val="22"/>
              </w:rPr>
            </w:pPr>
          </w:p>
          <w:p w:rsidR="00B632D6" w:rsidRDefault="00B632D6">
            <w:pPr>
              <w:rPr>
                <w:sz w:val="22"/>
                <w:szCs w:val="22"/>
              </w:rPr>
            </w:pPr>
            <w:r w:rsidRPr="00FB336E">
              <w:rPr>
                <w:sz w:val="22"/>
                <w:szCs w:val="22"/>
              </w:rPr>
              <w:t>Directoras de los IMM</w:t>
            </w:r>
          </w:p>
          <w:p w:rsidR="008101B3" w:rsidRDefault="008101B3">
            <w:pPr>
              <w:rPr>
                <w:sz w:val="22"/>
                <w:szCs w:val="22"/>
              </w:rPr>
            </w:pPr>
          </w:p>
          <w:p w:rsidR="008101B3" w:rsidRDefault="008101B3">
            <w:pPr>
              <w:rPr>
                <w:sz w:val="22"/>
                <w:szCs w:val="22"/>
              </w:rPr>
            </w:pPr>
          </w:p>
          <w:p w:rsidR="008101B3" w:rsidRPr="00FB336E" w:rsidRDefault="008101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632D6" w:rsidRPr="00FB336E" w:rsidRDefault="00B63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IMMT</w:t>
            </w:r>
          </w:p>
        </w:tc>
      </w:tr>
      <w:tr w:rsidR="00B632D6" w:rsidRPr="00382D97" w:rsidTr="00B632D6">
        <w:tc>
          <w:tcPr>
            <w:tcW w:w="2268" w:type="dxa"/>
          </w:tcPr>
          <w:p w:rsidR="00B632D6" w:rsidRDefault="00B632D6">
            <w:pPr>
              <w:rPr>
                <w:sz w:val="22"/>
                <w:szCs w:val="22"/>
              </w:rPr>
            </w:pPr>
          </w:p>
          <w:p w:rsidR="00B632D6" w:rsidRPr="00FB336E" w:rsidRDefault="00487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ACTUALISACION DE REGLAMENTOS</w:t>
            </w:r>
          </w:p>
        </w:tc>
        <w:tc>
          <w:tcPr>
            <w:tcW w:w="1418" w:type="dxa"/>
          </w:tcPr>
          <w:p w:rsidR="00B632D6" w:rsidRDefault="00B632D6">
            <w:pPr>
              <w:rPr>
                <w:sz w:val="22"/>
                <w:szCs w:val="22"/>
              </w:rPr>
            </w:pPr>
          </w:p>
          <w:p w:rsidR="00487C20" w:rsidRPr="00FB336E" w:rsidRDefault="00487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IMMT</w:t>
            </w:r>
          </w:p>
        </w:tc>
        <w:tc>
          <w:tcPr>
            <w:tcW w:w="1417" w:type="dxa"/>
          </w:tcPr>
          <w:p w:rsidR="00B632D6" w:rsidRPr="00FB336E" w:rsidRDefault="00B632D6">
            <w:pPr>
              <w:rPr>
                <w:sz w:val="22"/>
                <w:szCs w:val="22"/>
              </w:rPr>
            </w:pPr>
            <w:r w:rsidRPr="00FB336E">
              <w:rPr>
                <w:sz w:val="22"/>
                <w:szCs w:val="22"/>
              </w:rPr>
              <w:t>11:30am a 1:00pm</w:t>
            </w:r>
          </w:p>
        </w:tc>
        <w:tc>
          <w:tcPr>
            <w:tcW w:w="1985" w:type="dxa"/>
          </w:tcPr>
          <w:p w:rsidR="00B632D6" w:rsidRDefault="00487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Jurídico</w:t>
            </w:r>
            <w:r w:rsidR="00B632D6" w:rsidRPr="00FB336E">
              <w:rPr>
                <w:sz w:val="22"/>
                <w:szCs w:val="22"/>
              </w:rPr>
              <w:t xml:space="preserve"> y Titular</w:t>
            </w:r>
          </w:p>
          <w:p w:rsidR="008101B3" w:rsidRDefault="008101B3">
            <w:pPr>
              <w:rPr>
                <w:sz w:val="22"/>
                <w:szCs w:val="22"/>
              </w:rPr>
            </w:pPr>
          </w:p>
          <w:p w:rsidR="008101B3" w:rsidRDefault="008101B3">
            <w:pPr>
              <w:rPr>
                <w:sz w:val="22"/>
                <w:szCs w:val="22"/>
              </w:rPr>
            </w:pPr>
          </w:p>
          <w:p w:rsidR="008101B3" w:rsidRDefault="008101B3">
            <w:pPr>
              <w:rPr>
                <w:sz w:val="22"/>
                <w:szCs w:val="22"/>
              </w:rPr>
            </w:pPr>
          </w:p>
          <w:p w:rsidR="008101B3" w:rsidRPr="00FB336E" w:rsidRDefault="008101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632D6" w:rsidRPr="00FB336E" w:rsidRDefault="00B632D6">
            <w:pPr>
              <w:rPr>
                <w:sz w:val="22"/>
                <w:szCs w:val="22"/>
              </w:rPr>
            </w:pPr>
            <w:r w:rsidRPr="00FB336E">
              <w:rPr>
                <w:sz w:val="22"/>
                <w:szCs w:val="22"/>
              </w:rPr>
              <w:t>Coordinación de Enlace Municipal</w:t>
            </w:r>
          </w:p>
          <w:p w:rsidR="00B632D6" w:rsidRPr="00FB336E" w:rsidRDefault="00B632D6">
            <w:pPr>
              <w:rPr>
                <w:sz w:val="22"/>
                <w:szCs w:val="22"/>
              </w:rPr>
            </w:pPr>
          </w:p>
          <w:p w:rsidR="00B632D6" w:rsidRPr="00FB336E" w:rsidRDefault="00B632D6">
            <w:pPr>
              <w:rPr>
                <w:sz w:val="22"/>
                <w:szCs w:val="22"/>
              </w:rPr>
            </w:pPr>
          </w:p>
        </w:tc>
      </w:tr>
      <w:tr w:rsidR="00B632D6" w:rsidRPr="00382D97" w:rsidTr="00B632D6">
        <w:tc>
          <w:tcPr>
            <w:tcW w:w="2268" w:type="dxa"/>
          </w:tcPr>
          <w:p w:rsidR="00D31D3B" w:rsidRDefault="00487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</w:p>
          <w:p w:rsidR="00D31D3B" w:rsidRDefault="00D31D3B">
            <w:pPr>
              <w:rPr>
                <w:sz w:val="22"/>
                <w:szCs w:val="22"/>
              </w:rPr>
            </w:pPr>
          </w:p>
          <w:p w:rsidR="00D31D3B" w:rsidRDefault="008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PROYECTOS CON MUJERES</w:t>
            </w:r>
          </w:p>
          <w:p w:rsidR="00B632D6" w:rsidRPr="00FB336E" w:rsidRDefault="00B632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32D6" w:rsidRPr="00FB336E" w:rsidRDefault="00B632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632D6" w:rsidRPr="00FB336E" w:rsidRDefault="00B632D6">
            <w:pPr>
              <w:rPr>
                <w:sz w:val="22"/>
                <w:szCs w:val="22"/>
              </w:rPr>
            </w:pPr>
            <w:r w:rsidRPr="00FB336E">
              <w:rPr>
                <w:sz w:val="22"/>
                <w:szCs w:val="22"/>
              </w:rPr>
              <w:t>10:00 am 12:00 pm</w:t>
            </w:r>
          </w:p>
        </w:tc>
        <w:tc>
          <w:tcPr>
            <w:tcW w:w="1985" w:type="dxa"/>
          </w:tcPr>
          <w:p w:rsidR="00B632D6" w:rsidRDefault="00B632D6">
            <w:pPr>
              <w:rPr>
                <w:sz w:val="22"/>
                <w:szCs w:val="22"/>
              </w:rPr>
            </w:pPr>
          </w:p>
          <w:p w:rsidR="008101B3" w:rsidRDefault="008101B3">
            <w:pPr>
              <w:rPr>
                <w:sz w:val="22"/>
                <w:szCs w:val="22"/>
              </w:rPr>
            </w:pPr>
          </w:p>
          <w:p w:rsidR="008101B3" w:rsidRDefault="008101B3">
            <w:pPr>
              <w:rPr>
                <w:sz w:val="22"/>
                <w:szCs w:val="22"/>
              </w:rPr>
            </w:pPr>
          </w:p>
          <w:p w:rsidR="008101B3" w:rsidRDefault="008101B3">
            <w:pPr>
              <w:rPr>
                <w:sz w:val="22"/>
                <w:szCs w:val="22"/>
              </w:rPr>
            </w:pPr>
          </w:p>
          <w:p w:rsidR="008101B3" w:rsidRPr="00FB336E" w:rsidRDefault="008101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632D6" w:rsidRPr="00FB336E" w:rsidRDefault="00B632D6">
            <w:pPr>
              <w:rPr>
                <w:sz w:val="22"/>
                <w:szCs w:val="22"/>
              </w:rPr>
            </w:pPr>
            <w:r w:rsidRPr="00FB336E">
              <w:rPr>
                <w:sz w:val="22"/>
                <w:szCs w:val="22"/>
              </w:rPr>
              <w:t>LA SISEMH</w:t>
            </w:r>
          </w:p>
        </w:tc>
      </w:tr>
      <w:tr w:rsidR="00B632D6" w:rsidRPr="00382D97" w:rsidTr="00B632D6">
        <w:tc>
          <w:tcPr>
            <w:tcW w:w="2268" w:type="dxa"/>
          </w:tcPr>
          <w:p w:rsidR="00B632D6" w:rsidRDefault="00B632D6">
            <w:pPr>
              <w:rPr>
                <w:sz w:val="22"/>
                <w:szCs w:val="22"/>
              </w:rPr>
            </w:pPr>
          </w:p>
          <w:p w:rsidR="00B632D6" w:rsidRPr="00FB336E" w:rsidRDefault="008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REUNION EN GDL  EN EL SECRETARIA (SISEMH)</w:t>
            </w:r>
          </w:p>
        </w:tc>
        <w:tc>
          <w:tcPr>
            <w:tcW w:w="1418" w:type="dxa"/>
          </w:tcPr>
          <w:p w:rsidR="00B632D6" w:rsidRPr="00FB336E" w:rsidRDefault="00B632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632D6" w:rsidRPr="00FB336E" w:rsidRDefault="00B632D6">
            <w:pPr>
              <w:rPr>
                <w:sz w:val="22"/>
                <w:szCs w:val="22"/>
              </w:rPr>
            </w:pPr>
            <w:r w:rsidRPr="00FB336E">
              <w:rPr>
                <w:sz w:val="22"/>
                <w:szCs w:val="22"/>
              </w:rPr>
              <w:t>11:00am</w:t>
            </w:r>
          </w:p>
        </w:tc>
        <w:tc>
          <w:tcPr>
            <w:tcW w:w="1985" w:type="dxa"/>
          </w:tcPr>
          <w:p w:rsidR="00B632D6" w:rsidRDefault="00B632D6">
            <w:pPr>
              <w:rPr>
                <w:sz w:val="22"/>
                <w:szCs w:val="22"/>
              </w:rPr>
            </w:pPr>
            <w:r w:rsidRPr="00FB336E">
              <w:rPr>
                <w:sz w:val="22"/>
                <w:szCs w:val="22"/>
              </w:rPr>
              <w:t>TITULA</w:t>
            </w:r>
            <w:r>
              <w:rPr>
                <w:sz w:val="22"/>
                <w:szCs w:val="22"/>
              </w:rPr>
              <w:t xml:space="preserve">RE </w:t>
            </w:r>
            <w:r w:rsidRPr="00FB336E">
              <w:rPr>
                <w:sz w:val="22"/>
                <w:szCs w:val="22"/>
              </w:rPr>
              <w:t>S DE LAS INSTANCIAS MUNICIPALES</w:t>
            </w:r>
          </w:p>
          <w:p w:rsidR="008101B3" w:rsidRDefault="008101B3">
            <w:pPr>
              <w:rPr>
                <w:sz w:val="22"/>
                <w:szCs w:val="22"/>
              </w:rPr>
            </w:pPr>
          </w:p>
          <w:p w:rsidR="008101B3" w:rsidRPr="00FB336E" w:rsidRDefault="008101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632D6" w:rsidRPr="00FB336E" w:rsidRDefault="00B632D6">
            <w:pPr>
              <w:rPr>
                <w:sz w:val="22"/>
                <w:szCs w:val="22"/>
              </w:rPr>
            </w:pPr>
            <w:r w:rsidRPr="00FB336E">
              <w:rPr>
                <w:sz w:val="22"/>
                <w:szCs w:val="22"/>
              </w:rPr>
              <w:t>SISEMH</w:t>
            </w:r>
          </w:p>
        </w:tc>
      </w:tr>
    </w:tbl>
    <w:p w:rsidR="001D2609" w:rsidRPr="00382D97" w:rsidRDefault="001D2609" w:rsidP="00B50D7F">
      <w:pPr>
        <w:ind w:hanging="1560"/>
        <w:rPr>
          <w:sz w:val="20"/>
          <w:szCs w:val="20"/>
        </w:rPr>
      </w:pPr>
    </w:p>
    <w:sectPr w:rsidR="001D2609" w:rsidRPr="00382D97" w:rsidSect="009B3B5A">
      <w:pgSz w:w="15840" w:h="12240" w:orient="landscape"/>
      <w:pgMar w:top="19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/>
  <w:rsids>
    <w:rsidRoot w:val="00116A61"/>
    <w:rsid w:val="000048A7"/>
    <w:rsid w:val="00064464"/>
    <w:rsid w:val="0007345D"/>
    <w:rsid w:val="00115F90"/>
    <w:rsid w:val="00116A61"/>
    <w:rsid w:val="00124932"/>
    <w:rsid w:val="0012522E"/>
    <w:rsid w:val="0016690E"/>
    <w:rsid w:val="001D2609"/>
    <w:rsid w:val="00236CD5"/>
    <w:rsid w:val="00245797"/>
    <w:rsid w:val="0027100C"/>
    <w:rsid w:val="002A0416"/>
    <w:rsid w:val="002B4FA5"/>
    <w:rsid w:val="00341727"/>
    <w:rsid w:val="00356B15"/>
    <w:rsid w:val="00371FCA"/>
    <w:rsid w:val="00382D97"/>
    <w:rsid w:val="00487C20"/>
    <w:rsid w:val="004C5CEB"/>
    <w:rsid w:val="00502BB5"/>
    <w:rsid w:val="00513229"/>
    <w:rsid w:val="00536F36"/>
    <w:rsid w:val="00561700"/>
    <w:rsid w:val="005637C9"/>
    <w:rsid w:val="00571545"/>
    <w:rsid w:val="005F0900"/>
    <w:rsid w:val="00651312"/>
    <w:rsid w:val="0065494D"/>
    <w:rsid w:val="0069089C"/>
    <w:rsid w:val="00793860"/>
    <w:rsid w:val="007B750E"/>
    <w:rsid w:val="007C638D"/>
    <w:rsid w:val="008101B3"/>
    <w:rsid w:val="00830266"/>
    <w:rsid w:val="00871BAB"/>
    <w:rsid w:val="008B1230"/>
    <w:rsid w:val="00935DBA"/>
    <w:rsid w:val="00972333"/>
    <w:rsid w:val="0098269F"/>
    <w:rsid w:val="009B3B5A"/>
    <w:rsid w:val="009E4EBE"/>
    <w:rsid w:val="009E7FB0"/>
    <w:rsid w:val="00A373E9"/>
    <w:rsid w:val="00AC015F"/>
    <w:rsid w:val="00AC5180"/>
    <w:rsid w:val="00AC6D8E"/>
    <w:rsid w:val="00B06CC8"/>
    <w:rsid w:val="00B35696"/>
    <w:rsid w:val="00B50D7F"/>
    <w:rsid w:val="00B632D6"/>
    <w:rsid w:val="00BB09BB"/>
    <w:rsid w:val="00C14031"/>
    <w:rsid w:val="00D27EFD"/>
    <w:rsid w:val="00D31D3B"/>
    <w:rsid w:val="00D77695"/>
    <w:rsid w:val="00DC6031"/>
    <w:rsid w:val="00DF7A0C"/>
    <w:rsid w:val="00E93F7A"/>
    <w:rsid w:val="00EC77CE"/>
    <w:rsid w:val="00EE521A"/>
    <w:rsid w:val="00F51CB8"/>
    <w:rsid w:val="00FA7A42"/>
    <w:rsid w:val="00FB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33CC"/>
        <w:sz w:val="144"/>
        <w:szCs w:val="14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AB"/>
    <w:rPr>
      <w:color w:val="auto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0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695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MT\Documents\AGENDA%20ENERO-FEBRE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ENERO-FEBRERO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IMMT</dc:creator>
  <cp:lastModifiedBy>IMMT</cp:lastModifiedBy>
  <cp:revision>2</cp:revision>
  <cp:lastPrinted>2019-08-06T18:50:00Z</cp:lastPrinted>
  <dcterms:created xsi:type="dcterms:W3CDTF">2019-10-01T19:43:00Z</dcterms:created>
  <dcterms:modified xsi:type="dcterms:W3CDTF">2019-10-01T19:43:00Z</dcterms:modified>
</cp:coreProperties>
</file>