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2" w:rsidRDefault="005F0900" w:rsidP="004C5CEB">
      <w:pPr>
        <w:tabs>
          <w:tab w:val="left" w:pos="426"/>
          <w:tab w:val="left" w:pos="709"/>
        </w:tabs>
        <w:ind w:left="-709"/>
        <w:rPr>
          <w:rFonts w:cstheme="minorHAnsi"/>
          <w:i/>
          <w:noProof/>
          <w:sz w:val="28"/>
          <w:szCs w:val="28"/>
          <w:u w:val="single"/>
          <w:lang w:eastAsia="es-MX"/>
        </w:rPr>
      </w:pPr>
      <w:r w:rsidRPr="00FB336E">
        <w:rPr>
          <w:rFonts w:cstheme="minorHAnsi"/>
          <w:b/>
          <w:i/>
          <w:sz w:val="36"/>
          <w:szCs w:val="36"/>
        </w:rPr>
        <w:t xml:space="preserve">AGENDA DE </w:t>
      </w:r>
      <w:r w:rsidR="009B3B5A" w:rsidRPr="00FB336E">
        <w:rPr>
          <w:rFonts w:cstheme="minorHAnsi"/>
          <w:b/>
          <w:i/>
          <w:sz w:val="36"/>
          <w:szCs w:val="36"/>
        </w:rPr>
        <w:t>ACT</w:t>
      </w:r>
      <w:r w:rsidR="00116A61" w:rsidRPr="00FB336E">
        <w:rPr>
          <w:rFonts w:cstheme="minorHAnsi"/>
          <w:b/>
          <w:i/>
          <w:sz w:val="36"/>
          <w:szCs w:val="36"/>
        </w:rPr>
        <w:t xml:space="preserve">IVIDADES DEL IMMT </w:t>
      </w:r>
      <w:r w:rsidR="00BB09BB">
        <w:rPr>
          <w:rFonts w:cstheme="minorHAnsi"/>
          <w:b/>
          <w:i/>
          <w:sz w:val="36"/>
          <w:szCs w:val="36"/>
        </w:rPr>
        <w:t>DEL MES DE</w:t>
      </w:r>
      <w:r w:rsidR="006E1CB0">
        <w:rPr>
          <w:rFonts w:cstheme="minorHAnsi"/>
          <w:b/>
          <w:i/>
          <w:sz w:val="36"/>
          <w:szCs w:val="36"/>
        </w:rPr>
        <w:t xml:space="preserve"> OCTUBRE</w:t>
      </w:r>
      <w:r w:rsidR="00EC77CE" w:rsidRPr="00FB336E">
        <w:rPr>
          <w:rFonts w:cstheme="minorHAnsi"/>
          <w:b/>
          <w:i/>
          <w:sz w:val="36"/>
          <w:szCs w:val="36"/>
        </w:rPr>
        <w:t>-</w:t>
      </w:r>
      <w:r w:rsidR="00116A61" w:rsidRPr="00FB336E">
        <w:rPr>
          <w:rFonts w:cstheme="minorHAnsi"/>
          <w:b/>
          <w:i/>
          <w:sz w:val="36"/>
          <w:szCs w:val="36"/>
        </w:rPr>
        <w:t>2019</w:t>
      </w:r>
      <w:r w:rsidR="00116A61">
        <w:rPr>
          <w:rFonts w:cstheme="minorHAnsi"/>
          <w:i/>
          <w:noProof/>
          <w:sz w:val="28"/>
          <w:szCs w:val="28"/>
          <w:u w:val="single"/>
          <w:lang w:eastAsia="es-MX"/>
        </w:rPr>
        <w:t xml:space="preserve"> </w:t>
      </w:r>
    </w:p>
    <w:p w:rsidR="005F0900" w:rsidRPr="00382D97" w:rsidRDefault="00880F62" w:rsidP="004C5CEB">
      <w:pPr>
        <w:tabs>
          <w:tab w:val="left" w:pos="426"/>
          <w:tab w:val="left" w:pos="709"/>
        </w:tabs>
        <w:ind w:left="-709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noProof/>
          <w:sz w:val="28"/>
          <w:szCs w:val="28"/>
          <w:u w:val="single"/>
          <w:lang w:eastAsia="es-MX"/>
        </w:rPr>
        <w:t xml:space="preserve">DIRECTORA C.CANDELARIA MARTINEZ TRINIDAD  </w:t>
      </w:r>
      <w:r w:rsidR="00116A61">
        <w:rPr>
          <w:rFonts w:cstheme="minorHAnsi"/>
          <w:i/>
          <w:noProof/>
          <w:sz w:val="28"/>
          <w:szCs w:val="28"/>
          <w:u w:val="single"/>
          <w:lang w:eastAsia="es-MX"/>
        </w:rPr>
        <w:t xml:space="preserve">   </w:t>
      </w:r>
      <w:r w:rsidR="00D77695" w:rsidRPr="00382D97">
        <w:rPr>
          <w:rFonts w:cstheme="minorHAnsi"/>
          <w:i/>
          <w:noProof/>
          <w:sz w:val="28"/>
          <w:szCs w:val="28"/>
          <w:u w:val="single"/>
          <w:lang w:eastAsia="es-MX"/>
        </w:rPr>
        <w:drawing>
          <wp:inline distT="0" distB="0" distL="0" distR="0">
            <wp:extent cx="1847850" cy="611427"/>
            <wp:effectExtent l="19050" t="0" r="0" b="0"/>
            <wp:docPr id="1" name="0 Imagen" descr="Instituto de la muj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la mujer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892" cy="61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1752" w:type="dxa"/>
        <w:tblInd w:w="-601" w:type="dxa"/>
        <w:tblLayout w:type="fixed"/>
        <w:tblLook w:val="04A0"/>
      </w:tblPr>
      <w:tblGrid>
        <w:gridCol w:w="1306"/>
        <w:gridCol w:w="2322"/>
        <w:gridCol w:w="2031"/>
        <w:gridCol w:w="1596"/>
        <w:gridCol w:w="2031"/>
        <w:gridCol w:w="2466"/>
      </w:tblGrid>
      <w:tr w:rsidR="00A373E9" w:rsidRPr="00D77695" w:rsidTr="00AD5E2D">
        <w:trPr>
          <w:trHeight w:val="690"/>
        </w:trPr>
        <w:tc>
          <w:tcPr>
            <w:tcW w:w="1306" w:type="dxa"/>
          </w:tcPr>
          <w:p w:rsidR="00A373E9" w:rsidRPr="00FB336E" w:rsidRDefault="00A373E9" w:rsidP="00D77695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FECHA</w:t>
            </w:r>
          </w:p>
          <w:p w:rsidR="00FB336E" w:rsidRPr="00FB336E" w:rsidRDefault="00FB336E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373E9" w:rsidRPr="00FB336E" w:rsidRDefault="00A373E9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2031" w:type="dxa"/>
          </w:tcPr>
          <w:p w:rsidR="00A373E9" w:rsidRPr="00FB336E" w:rsidRDefault="00A373E9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LUGAR</w:t>
            </w:r>
          </w:p>
        </w:tc>
        <w:tc>
          <w:tcPr>
            <w:tcW w:w="1596" w:type="dxa"/>
          </w:tcPr>
          <w:p w:rsidR="00A373E9" w:rsidRPr="00FB336E" w:rsidRDefault="00A373E9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031" w:type="dxa"/>
          </w:tcPr>
          <w:p w:rsidR="00A373E9" w:rsidRPr="00FB336E" w:rsidRDefault="00A373E9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ASISTENCIA</w:t>
            </w:r>
          </w:p>
        </w:tc>
        <w:tc>
          <w:tcPr>
            <w:tcW w:w="2466" w:type="dxa"/>
          </w:tcPr>
          <w:p w:rsidR="00A373E9" w:rsidRPr="00FB336E" w:rsidRDefault="00A373E9">
            <w:pPr>
              <w:rPr>
                <w:b/>
                <w:sz w:val="28"/>
                <w:szCs w:val="28"/>
              </w:rPr>
            </w:pPr>
            <w:r w:rsidRPr="00FB336E">
              <w:rPr>
                <w:b/>
                <w:sz w:val="28"/>
                <w:szCs w:val="28"/>
              </w:rPr>
              <w:t>COORDINACION</w:t>
            </w:r>
          </w:p>
        </w:tc>
      </w:tr>
      <w:tr w:rsidR="00A373E9" w:rsidRPr="00382D97" w:rsidTr="000D0D65">
        <w:trPr>
          <w:trHeight w:val="700"/>
        </w:trPr>
        <w:tc>
          <w:tcPr>
            <w:tcW w:w="1306" w:type="dxa"/>
          </w:tcPr>
          <w:p w:rsidR="00A373E9" w:rsidRDefault="006E1CB0" w:rsidP="009B3B5A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02/10</w:t>
            </w:r>
            <w:r w:rsidR="00A373E9" w:rsidRPr="00FB336E">
              <w:rPr>
                <w:sz w:val="22"/>
                <w:szCs w:val="22"/>
              </w:rPr>
              <w:t>/19</w:t>
            </w:r>
          </w:p>
          <w:p w:rsidR="00FB336E" w:rsidRPr="00FB336E" w:rsidRDefault="00FB336E" w:rsidP="009B3B5A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63633" w:rsidRDefault="009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336E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CAPACITACIONES DE FUERZA  MUJERES</w:t>
            </w:r>
          </w:p>
          <w:p w:rsidR="00A373E9" w:rsidRDefault="00A373E9">
            <w:pPr>
              <w:rPr>
                <w:sz w:val="22"/>
                <w:szCs w:val="22"/>
              </w:rPr>
            </w:pPr>
          </w:p>
          <w:p w:rsidR="00BB09BB" w:rsidRPr="00FB336E" w:rsidRDefault="00BB09B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PINTA</w:t>
            </w:r>
          </w:p>
        </w:tc>
        <w:tc>
          <w:tcPr>
            <w:tcW w:w="1596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373E9" w:rsidRPr="00FB336E">
              <w:rPr>
                <w:sz w:val="22"/>
                <w:szCs w:val="22"/>
              </w:rPr>
              <w:t>:00 am</w:t>
            </w:r>
            <w:r>
              <w:rPr>
                <w:sz w:val="22"/>
                <w:szCs w:val="22"/>
              </w:rPr>
              <w:t xml:space="preserve"> a 2:00pm</w:t>
            </w:r>
          </w:p>
        </w:tc>
        <w:tc>
          <w:tcPr>
            <w:tcW w:w="2031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MUJERES BENEFICIADAS </w:t>
            </w:r>
          </w:p>
        </w:tc>
        <w:tc>
          <w:tcPr>
            <w:tcW w:w="246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SISEMH</w:t>
            </w:r>
          </w:p>
        </w:tc>
      </w:tr>
      <w:tr w:rsidR="00A373E9" w:rsidRPr="00382D97" w:rsidTr="000D0D65">
        <w:trPr>
          <w:trHeight w:val="1027"/>
        </w:trPr>
        <w:tc>
          <w:tcPr>
            <w:tcW w:w="130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A373E9" w:rsidRPr="00FB336E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  <w:r w:rsidR="00A373E9" w:rsidRPr="00FB336E">
              <w:rPr>
                <w:sz w:val="22"/>
                <w:szCs w:val="22"/>
              </w:rPr>
              <w:t>/1</w:t>
            </w:r>
            <w:r w:rsidR="00FB336E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A373E9" w:rsidRPr="00FB336E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CAPACITACIONE</w:t>
            </w:r>
            <w:r w:rsidR="000D0D65">
              <w:rPr>
                <w:sz w:val="22"/>
                <w:szCs w:val="22"/>
              </w:rPr>
              <w:t>S</w:t>
            </w:r>
            <w:r w:rsidR="0041188E">
              <w:rPr>
                <w:sz w:val="22"/>
                <w:szCs w:val="22"/>
              </w:rPr>
              <w:t xml:space="preserve"> DE FUERZA MUJERES</w:t>
            </w:r>
          </w:p>
        </w:tc>
        <w:tc>
          <w:tcPr>
            <w:tcW w:w="2031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A373E9" w:rsidRPr="00FB336E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PINTA</w:t>
            </w:r>
            <w:r w:rsidR="00880F62" w:rsidRPr="00FB336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9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A373E9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73E9" w:rsidRPr="00FB336E">
              <w:rPr>
                <w:sz w:val="22"/>
                <w:szCs w:val="22"/>
              </w:rPr>
              <w:t>:00 am</w:t>
            </w:r>
          </w:p>
          <w:p w:rsidR="006E1CB0" w:rsidRPr="00FB336E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2:00pm</w:t>
            </w:r>
          </w:p>
        </w:tc>
        <w:tc>
          <w:tcPr>
            <w:tcW w:w="2031" w:type="dxa"/>
          </w:tcPr>
          <w:p w:rsidR="003D2043" w:rsidRDefault="003D2043">
            <w:pPr>
              <w:rPr>
                <w:sz w:val="22"/>
                <w:szCs w:val="22"/>
              </w:rPr>
            </w:pPr>
          </w:p>
          <w:p w:rsidR="00A373E9" w:rsidRPr="00FB336E" w:rsidRDefault="008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MUJERES </w:t>
            </w:r>
            <w:r w:rsidR="006E1CB0">
              <w:rPr>
                <w:sz w:val="22"/>
                <w:szCs w:val="22"/>
              </w:rPr>
              <w:t>BENEFICIADAS</w:t>
            </w:r>
          </w:p>
        </w:tc>
        <w:tc>
          <w:tcPr>
            <w:tcW w:w="246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SISEMH</w:t>
            </w:r>
          </w:p>
        </w:tc>
      </w:tr>
      <w:tr w:rsidR="00A373E9" w:rsidRPr="00382D97" w:rsidTr="000D0D65">
        <w:trPr>
          <w:trHeight w:val="1047"/>
        </w:trPr>
        <w:tc>
          <w:tcPr>
            <w:tcW w:w="130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 xml:space="preserve">            </w:t>
            </w:r>
          </w:p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A373E9" w:rsidRPr="00FB336E" w:rsidRDefault="006E1CB0" w:rsidP="0011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  <w:r w:rsidR="00A373E9" w:rsidRPr="00FB336E">
              <w:rPr>
                <w:sz w:val="22"/>
                <w:szCs w:val="22"/>
              </w:rPr>
              <w:t>/1</w:t>
            </w:r>
            <w:r w:rsidR="00513229" w:rsidRPr="00FB336E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BB09BB" w:rsidRPr="00FB336E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CONMEMORACION DEL DIA INTERNACIO</w:t>
            </w:r>
            <w:r w:rsidR="000D0D65">
              <w:rPr>
                <w:sz w:val="22"/>
                <w:szCs w:val="22"/>
              </w:rPr>
              <w:t>NAL DEL CANCER DE MAMA</w:t>
            </w:r>
          </w:p>
        </w:tc>
        <w:tc>
          <w:tcPr>
            <w:tcW w:w="2031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513229" w:rsidRPr="00FB336E" w:rsidRDefault="00C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GDL</w:t>
            </w:r>
          </w:p>
        </w:tc>
        <w:tc>
          <w:tcPr>
            <w:tcW w:w="1596" w:type="dxa"/>
          </w:tcPr>
          <w:p w:rsidR="00A373E9" w:rsidRDefault="00A373E9">
            <w:pPr>
              <w:rPr>
                <w:sz w:val="22"/>
                <w:szCs w:val="22"/>
              </w:rPr>
            </w:pPr>
          </w:p>
          <w:p w:rsidR="0041188E" w:rsidRPr="00FB336E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2031" w:type="dxa"/>
          </w:tcPr>
          <w:p w:rsidR="00A373E9" w:rsidRPr="00FB336E" w:rsidRDefault="0051322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 xml:space="preserve"> </w:t>
            </w:r>
          </w:p>
          <w:p w:rsidR="00513229" w:rsidRPr="00FB336E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DEL AYUNTAMIENTO</w:t>
            </w:r>
          </w:p>
        </w:tc>
        <w:tc>
          <w:tcPr>
            <w:tcW w:w="2466" w:type="dxa"/>
          </w:tcPr>
          <w:p w:rsidR="00A373E9" w:rsidRPr="00FB336E" w:rsidRDefault="0051322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SISEMH</w:t>
            </w:r>
          </w:p>
        </w:tc>
      </w:tr>
      <w:tr w:rsidR="00A373E9" w:rsidRPr="00382D97" w:rsidTr="00AD5E2D">
        <w:trPr>
          <w:trHeight w:val="1104"/>
        </w:trPr>
        <w:tc>
          <w:tcPr>
            <w:tcW w:w="1306" w:type="dxa"/>
          </w:tcPr>
          <w:p w:rsidR="00513229" w:rsidRPr="00FB336E" w:rsidRDefault="00513229" w:rsidP="00513229">
            <w:pPr>
              <w:rPr>
                <w:sz w:val="22"/>
                <w:szCs w:val="22"/>
              </w:rPr>
            </w:pPr>
          </w:p>
          <w:p w:rsidR="00A373E9" w:rsidRPr="00FB336E" w:rsidRDefault="00181BF7" w:rsidP="00CE5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2D9">
              <w:rPr>
                <w:sz w:val="22"/>
                <w:szCs w:val="22"/>
              </w:rPr>
              <w:t>3</w:t>
            </w:r>
            <w:r w:rsidR="006E1CB0">
              <w:rPr>
                <w:sz w:val="22"/>
                <w:szCs w:val="22"/>
              </w:rPr>
              <w:t>/10</w:t>
            </w:r>
            <w:r w:rsidR="00A373E9" w:rsidRPr="00FB336E">
              <w:rPr>
                <w:sz w:val="22"/>
                <w:szCs w:val="22"/>
              </w:rPr>
              <w:t>/19</w:t>
            </w:r>
          </w:p>
        </w:tc>
        <w:tc>
          <w:tcPr>
            <w:tcW w:w="2322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</w:p>
          <w:p w:rsidR="00FB336E" w:rsidRDefault="00C8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INTERSECTORIALES DE  TRABAJO</w:t>
            </w:r>
            <w:r w:rsidR="0041188E">
              <w:rPr>
                <w:sz w:val="22"/>
                <w:szCs w:val="22"/>
              </w:rPr>
              <w:t xml:space="preserve"> PARA LAS INSTANCIAS</w:t>
            </w:r>
            <w:r w:rsidR="00A63E68">
              <w:rPr>
                <w:sz w:val="22"/>
                <w:szCs w:val="22"/>
              </w:rPr>
              <w:t xml:space="preserve"> </w:t>
            </w:r>
          </w:p>
          <w:p w:rsidR="00BB09BB" w:rsidRPr="00FB336E" w:rsidRDefault="00BB09B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3D2043" w:rsidRDefault="003D2043">
            <w:pPr>
              <w:rPr>
                <w:sz w:val="22"/>
                <w:szCs w:val="22"/>
              </w:rPr>
            </w:pPr>
          </w:p>
          <w:p w:rsidR="00A373E9" w:rsidRPr="00FB336E" w:rsidRDefault="00C8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ARANDAS</w:t>
            </w:r>
          </w:p>
        </w:tc>
        <w:tc>
          <w:tcPr>
            <w:tcW w:w="1596" w:type="dxa"/>
          </w:tcPr>
          <w:p w:rsidR="00A373E9" w:rsidRPr="00FB336E" w:rsidRDefault="00C8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0D0D65">
              <w:rPr>
                <w:sz w:val="22"/>
                <w:szCs w:val="22"/>
              </w:rPr>
              <w:t>0 am a 5</w:t>
            </w:r>
            <w:r w:rsidR="00A373E9" w:rsidRPr="00FB336E">
              <w:rPr>
                <w:sz w:val="22"/>
                <w:szCs w:val="22"/>
              </w:rPr>
              <w:t>:00pm</w:t>
            </w:r>
          </w:p>
        </w:tc>
        <w:tc>
          <w:tcPr>
            <w:tcW w:w="2031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TITULARES DE LAS INSTANCIAS Y REGIDORAS</w:t>
            </w:r>
          </w:p>
        </w:tc>
        <w:tc>
          <w:tcPr>
            <w:tcW w:w="2466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SISEMH</w:t>
            </w:r>
          </w:p>
          <w:p w:rsidR="00FB336E" w:rsidRPr="00FB336E" w:rsidRDefault="00FB336E">
            <w:pPr>
              <w:rPr>
                <w:sz w:val="22"/>
                <w:szCs w:val="22"/>
              </w:rPr>
            </w:pPr>
          </w:p>
        </w:tc>
      </w:tr>
      <w:tr w:rsidR="00A373E9" w:rsidRPr="00382D97" w:rsidTr="00AD5E2D">
        <w:trPr>
          <w:trHeight w:val="1205"/>
        </w:trPr>
        <w:tc>
          <w:tcPr>
            <w:tcW w:w="1306" w:type="dxa"/>
          </w:tcPr>
          <w:p w:rsidR="00FB336E" w:rsidRPr="00FB336E" w:rsidRDefault="00FB336E">
            <w:pPr>
              <w:rPr>
                <w:sz w:val="22"/>
                <w:szCs w:val="22"/>
              </w:rPr>
            </w:pPr>
          </w:p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E1CB0">
              <w:rPr>
                <w:sz w:val="22"/>
                <w:szCs w:val="22"/>
              </w:rPr>
              <w:t>/10</w:t>
            </w:r>
            <w:r w:rsidR="00A373E9" w:rsidRPr="00FB336E">
              <w:rPr>
                <w:sz w:val="22"/>
                <w:szCs w:val="22"/>
              </w:rPr>
              <w:t>/19</w:t>
            </w:r>
          </w:p>
        </w:tc>
        <w:tc>
          <w:tcPr>
            <w:tcW w:w="2322" w:type="dxa"/>
          </w:tcPr>
          <w:p w:rsidR="00A373E9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PARA FORTALECER LAS POLITICAS MUNICIPALES PARA PREVENIR Y ATENDER LA VIOLENCIA.</w:t>
            </w:r>
          </w:p>
          <w:p w:rsidR="00A373E9" w:rsidRDefault="00A373E9">
            <w:pPr>
              <w:rPr>
                <w:sz w:val="22"/>
                <w:szCs w:val="22"/>
              </w:rPr>
            </w:pPr>
          </w:p>
          <w:p w:rsidR="00BB09BB" w:rsidRPr="00FB336E" w:rsidRDefault="00BB09BB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A373E9" w:rsidRDefault="00A373E9">
            <w:pPr>
              <w:rPr>
                <w:sz w:val="22"/>
                <w:szCs w:val="22"/>
              </w:rPr>
            </w:pPr>
          </w:p>
          <w:p w:rsidR="00AD5E2D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TEPATITLAN</w:t>
            </w:r>
          </w:p>
        </w:tc>
        <w:tc>
          <w:tcPr>
            <w:tcW w:w="1596" w:type="dxa"/>
          </w:tcPr>
          <w:p w:rsidR="00A373E9" w:rsidRDefault="00A373E9">
            <w:pPr>
              <w:rPr>
                <w:sz w:val="22"/>
                <w:szCs w:val="22"/>
              </w:rPr>
            </w:pPr>
          </w:p>
          <w:p w:rsidR="00AD5E2D" w:rsidRDefault="00AD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0D0D65">
              <w:rPr>
                <w:sz w:val="22"/>
                <w:szCs w:val="22"/>
              </w:rPr>
              <w:t>am a</w:t>
            </w:r>
          </w:p>
          <w:p w:rsidR="000D0D65" w:rsidRPr="00FB336E" w:rsidRDefault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6:00pm</w:t>
            </w:r>
          </w:p>
        </w:tc>
        <w:tc>
          <w:tcPr>
            <w:tcW w:w="2031" w:type="dxa"/>
          </w:tcPr>
          <w:p w:rsidR="00A373E9" w:rsidRDefault="00A373E9">
            <w:pPr>
              <w:rPr>
                <w:sz w:val="22"/>
                <w:szCs w:val="22"/>
              </w:rPr>
            </w:pPr>
          </w:p>
          <w:p w:rsidR="00AD5E2D" w:rsidRPr="00FB336E" w:rsidRDefault="00AD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TITULARES DE LAS </w:t>
            </w:r>
            <w:r w:rsidR="00D63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INSTANC</w:t>
            </w:r>
            <w:r w:rsidR="000D0D6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AS</w:t>
            </w:r>
          </w:p>
        </w:tc>
        <w:tc>
          <w:tcPr>
            <w:tcW w:w="2466" w:type="dxa"/>
          </w:tcPr>
          <w:p w:rsidR="00A373E9" w:rsidRPr="00FB336E" w:rsidRDefault="00A373E9">
            <w:pPr>
              <w:rPr>
                <w:sz w:val="22"/>
                <w:szCs w:val="22"/>
              </w:rPr>
            </w:pPr>
            <w:r w:rsidRPr="00FB336E">
              <w:rPr>
                <w:sz w:val="22"/>
                <w:szCs w:val="22"/>
              </w:rPr>
              <w:t>LA SISEMH</w:t>
            </w:r>
          </w:p>
        </w:tc>
      </w:tr>
      <w:tr w:rsidR="00AD5E2D" w:rsidRPr="00382D97" w:rsidTr="000D0D65">
        <w:trPr>
          <w:trHeight w:val="1107"/>
        </w:trPr>
        <w:tc>
          <w:tcPr>
            <w:tcW w:w="1306" w:type="dxa"/>
          </w:tcPr>
          <w:p w:rsidR="00AD5E2D" w:rsidRDefault="00AD5E2D">
            <w:pPr>
              <w:rPr>
                <w:sz w:val="22"/>
                <w:szCs w:val="22"/>
              </w:rPr>
            </w:pPr>
          </w:p>
          <w:p w:rsidR="00AD5E2D" w:rsidRPr="00FB336E" w:rsidRDefault="006E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  <w:r w:rsidR="00AD5E2D">
              <w:rPr>
                <w:sz w:val="22"/>
                <w:szCs w:val="22"/>
              </w:rPr>
              <w:t>/19</w:t>
            </w:r>
          </w:p>
        </w:tc>
        <w:tc>
          <w:tcPr>
            <w:tcW w:w="2322" w:type="dxa"/>
          </w:tcPr>
          <w:p w:rsidR="00AD5E2D" w:rsidRDefault="00AD5E2D">
            <w:pPr>
              <w:rPr>
                <w:sz w:val="22"/>
                <w:szCs w:val="22"/>
              </w:rPr>
            </w:pPr>
          </w:p>
          <w:p w:rsidR="00AD5E2D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 DERECHOS DE LAS MUJERES</w:t>
            </w:r>
          </w:p>
        </w:tc>
        <w:tc>
          <w:tcPr>
            <w:tcW w:w="2031" w:type="dxa"/>
          </w:tcPr>
          <w:p w:rsidR="00AD5E2D" w:rsidRDefault="00AD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D5E2D" w:rsidRDefault="00AD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GDL</w:t>
            </w:r>
          </w:p>
        </w:tc>
        <w:tc>
          <w:tcPr>
            <w:tcW w:w="1596" w:type="dxa"/>
          </w:tcPr>
          <w:p w:rsidR="00AD5E2D" w:rsidRDefault="00AD5E2D">
            <w:pPr>
              <w:rPr>
                <w:sz w:val="22"/>
                <w:szCs w:val="22"/>
              </w:rPr>
            </w:pPr>
          </w:p>
          <w:p w:rsidR="00AD5E2D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5E2D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2031" w:type="dxa"/>
          </w:tcPr>
          <w:p w:rsidR="00AD5E2D" w:rsidRDefault="00AD5E2D">
            <w:pPr>
              <w:rPr>
                <w:sz w:val="22"/>
                <w:szCs w:val="22"/>
              </w:rPr>
            </w:pPr>
          </w:p>
          <w:p w:rsidR="00AD5E2D" w:rsidRDefault="0041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TITULARES DE LAS INSTANCIAS ALTOS NORTE Y ALTOS SUR</w:t>
            </w:r>
          </w:p>
        </w:tc>
        <w:tc>
          <w:tcPr>
            <w:tcW w:w="2466" w:type="dxa"/>
          </w:tcPr>
          <w:p w:rsidR="00AD5E2D" w:rsidRDefault="00AD5E2D">
            <w:pPr>
              <w:rPr>
                <w:sz w:val="22"/>
                <w:szCs w:val="22"/>
              </w:rPr>
            </w:pPr>
          </w:p>
          <w:p w:rsidR="00AD5E2D" w:rsidRPr="00FB336E" w:rsidRDefault="00AD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SISEMH</w:t>
            </w:r>
          </w:p>
        </w:tc>
      </w:tr>
    </w:tbl>
    <w:p w:rsidR="001D2609" w:rsidRPr="00382D97" w:rsidRDefault="001D2609" w:rsidP="00B50D7F">
      <w:pPr>
        <w:ind w:hanging="1560"/>
        <w:rPr>
          <w:sz w:val="20"/>
          <w:szCs w:val="20"/>
        </w:rPr>
      </w:pPr>
    </w:p>
    <w:sectPr w:rsidR="001D2609" w:rsidRPr="00382D97" w:rsidSect="00880F62">
      <w:pgSz w:w="15840" w:h="12240" w:orient="landscape"/>
      <w:pgMar w:top="19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116A61"/>
    <w:rsid w:val="00064464"/>
    <w:rsid w:val="0007345D"/>
    <w:rsid w:val="000D0D65"/>
    <w:rsid w:val="00115F90"/>
    <w:rsid w:val="00116A61"/>
    <w:rsid w:val="00124932"/>
    <w:rsid w:val="0012522E"/>
    <w:rsid w:val="0016690E"/>
    <w:rsid w:val="00181BF7"/>
    <w:rsid w:val="001D2609"/>
    <w:rsid w:val="00236CD5"/>
    <w:rsid w:val="00245797"/>
    <w:rsid w:val="0027100C"/>
    <w:rsid w:val="002A0416"/>
    <w:rsid w:val="002B4FA5"/>
    <w:rsid w:val="00341727"/>
    <w:rsid w:val="00356B15"/>
    <w:rsid w:val="00371FCA"/>
    <w:rsid w:val="00382D97"/>
    <w:rsid w:val="003B7A60"/>
    <w:rsid w:val="003D2043"/>
    <w:rsid w:val="003F42DE"/>
    <w:rsid w:val="0041188E"/>
    <w:rsid w:val="004C5CEB"/>
    <w:rsid w:val="00513229"/>
    <w:rsid w:val="00536F36"/>
    <w:rsid w:val="00561700"/>
    <w:rsid w:val="00571545"/>
    <w:rsid w:val="005F0900"/>
    <w:rsid w:val="0069089C"/>
    <w:rsid w:val="006E1CB0"/>
    <w:rsid w:val="00793860"/>
    <w:rsid w:val="007B750E"/>
    <w:rsid w:val="007C638D"/>
    <w:rsid w:val="0082125A"/>
    <w:rsid w:val="00871BAB"/>
    <w:rsid w:val="00880F62"/>
    <w:rsid w:val="008B1230"/>
    <w:rsid w:val="008F793F"/>
    <w:rsid w:val="00935DBA"/>
    <w:rsid w:val="00963633"/>
    <w:rsid w:val="00972333"/>
    <w:rsid w:val="0098269F"/>
    <w:rsid w:val="009B3B5A"/>
    <w:rsid w:val="009E4EBE"/>
    <w:rsid w:val="00A373E9"/>
    <w:rsid w:val="00A63E68"/>
    <w:rsid w:val="00AC015F"/>
    <w:rsid w:val="00AC6D8E"/>
    <w:rsid w:val="00AD5E2D"/>
    <w:rsid w:val="00B06CC8"/>
    <w:rsid w:val="00B50D7F"/>
    <w:rsid w:val="00BB09BB"/>
    <w:rsid w:val="00C832D9"/>
    <w:rsid w:val="00CE536B"/>
    <w:rsid w:val="00D23C90"/>
    <w:rsid w:val="00D27EFD"/>
    <w:rsid w:val="00D63946"/>
    <w:rsid w:val="00D77695"/>
    <w:rsid w:val="00D94E1B"/>
    <w:rsid w:val="00DC6031"/>
    <w:rsid w:val="00DF7A0C"/>
    <w:rsid w:val="00E93F7A"/>
    <w:rsid w:val="00EC77CE"/>
    <w:rsid w:val="00EE521A"/>
    <w:rsid w:val="00F51CB8"/>
    <w:rsid w:val="00FA7A42"/>
    <w:rsid w:val="00FB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33CC"/>
        <w:sz w:val="144"/>
        <w:szCs w:val="14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AB"/>
    <w:rPr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9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MT\Documents\AGENDA%20ENERO-FEBRE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ENERO-FEBRERO</Template>
  <TotalTime>24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IMMT</cp:lastModifiedBy>
  <cp:revision>4</cp:revision>
  <cp:lastPrinted>2019-09-05T17:03:00Z</cp:lastPrinted>
  <dcterms:created xsi:type="dcterms:W3CDTF">2019-11-04T19:00:00Z</dcterms:created>
  <dcterms:modified xsi:type="dcterms:W3CDTF">2019-11-04T19:12:00Z</dcterms:modified>
</cp:coreProperties>
</file>